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81C7" w14:textId="77777777" w:rsidR="00C832F6" w:rsidRPr="00C832F6" w:rsidRDefault="001D7093" w:rsidP="001D7093">
      <w:pPr>
        <w:tabs>
          <w:tab w:val="left" w:pos="1275"/>
        </w:tabs>
      </w:pPr>
      <w:r>
        <w:pict w14:anchorId="1310B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25pt;height:111pt">
            <v:imagedata r:id="rId6" o:title="banner"/>
          </v:shape>
        </w:pict>
      </w:r>
    </w:p>
    <w:p w14:paraId="647B8622" w14:textId="77777777" w:rsidR="00C832F6" w:rsidRPr="00C832F6" w:rsidRDefault="00C832F6" w:rsidP="00C832F6"/>
    <w:p w14:paraId="71D5B432" w14:textId="77777777" w:rsidR="00C832F6" w:rsidRPr="001F4098" w:rsidRDefault="007070EC" w:rsidP="001D7093">
      <w:pPr>
        <w:jc w:val="center"/>
        <w:rPr>
          <w:rFonts w:ascii="Calibri" w:hAnsi="Calibri"/>
          <w:b/>
          <w:sz w:val="36"/>
          <w:szCs w:val="36"/>
        </w:rPr>
      </w:pPr>
      <w:r w:rsidRPr="001F4098">
        <w:rPr>
          <w:rFonts w:ascii="Calibri" w:hAnsi="Calibri"/>
          <w:b/>
          <w:sz w:val="36"/>
          <w:szCs w:val="36"/>
        </w:rPr>
        <w:t>Greece United FC</w:t>
      </w:r>
      <w:r w:rsidR="001D211A" w:rsidRPr="001F4098">
        <w:rPr>
          <w:rFonts w:ascii="Calibri" w:hAnsi="Calibri"/>
          <w:b/>
          <w:sz w:val="36"/>
          <w:szCs w:val="36"/>
        </w:rPr>
        <w:t xml:space="preserve"> </w:t>
      </w:r>
      <w:r w:rsidR="00321C61" w:rsidRPr="001F4098">
        <w:rPr>
          <w:rFonts w:ascii="Calibri" w:hAnsi="Calibri"/>
          <w:b/>
          <w:sz w:val="36"/>
          <w:szCs w:val="36"/>
        </w:rPr>
        <w:t xml:space="preserve">Summer Showcase </w:t>
      </w:r>
      <w:r w:rsidRPr="001F4098">
        <w:rPr>
          <w:rFonts w:ascii="Calibri" w:hAnsi="Calibri"/>
          <w:b/>
          <w:sz w:val="36"/>
          <w:szCs w:val="36"/>
        </w:rPr>
        <w:t>Tournament</w:t>
      </w:r>
    </w:p>
    <w:p w14:paraId="2E6EC6F2" w14:textId="77777777" w:rsidR="007070EC" w:rsidRPr="001F4098" w:rsidRDefault="00321C61" w:rsidP="007070EC">
      <w:pPr>
        <w:jc w:val="center"/>
        <w:rPr>
          <w:rFonts w:ascii="Calibri" w:hAnsi="Calibri"/>
          <w:b/>
          <w:sz w:val="36"/>
          <w:szCs w:val="36"/>
        </w:rPr>
      </w:pPr>
      <w:r w:rsidRPr="001F4098">
        <w:rPr>
          <w:rFonts w:ascii="Calibri" w:hAnsi="Calibri"/>
          <w:b/>
          <w:sz w:val="36"/>
          <w:szCs w:val="36"/>
        </w:rPr>
        <w:t xml:space="preserve">July </w:t>
      </w:r>
      <w:r w:rsidR="001F4098" w:rsidRPr="001F4098">
        <w:rPr>
          <w:rFonts w:ascii="Calibri" w:hAnsi="Calibri"/>
          <w:b/>
          <w:sz w:val="36"/>
          <w:szCs w:val="36"/>
        </w:rPr>
        <w:t>2</w:t>
      </w:r>
      <w:r w:rsidR="00C72643">
        <w:rPr>
          <w:rFonts w:ascii="Calibri" w:hAnsi="Calibri"/>
          <w:b/>
          <w:sz w:val="36"/>
          <w:szCs w:val="36"/>
        </w:rPr>
        <w:t>1</w:t>
      </w:r>
      <w:r w:rsidRPr="001F4098">
        <w:rPr>
          <w:rFonts w:ascii="Calibri" w:hAnsi="Calibri"/>
          <w:b/>
          <w:sz w:val="36"/>
          <w:szCs w:val="36"/>
        </w:rPr>
        <w:t xml:space="preserve"> </w:t>
      </w:r>
      <w:r w:rsidR="001F4098" w:rsidRPr="001F4098">
        <w:rPr>
          <w:rFonts w:ascii="Calibri" w:hAnsi="Calibri"/>
          <w:b/>
          <w:sz w:val="36"/>
          <w:szCs w:val="36"/>
        </w:rPr>
        <w:t>–</w:t>
      </w:r>
      <w:r w:rsidR="00C26390" w:rsidRPr="001F4098">
        <w:rPr>
          <w:rFonts w:ascii="Calibri" w:hAnsi="Calibri"/>
          <w:b/>
          <w:sz w:val="36"/>
          <w:szCs w:val="36"/>
        </w:rPr>
        <w:t xml:space="preserve"> </w:t>
      </w:r>
      <w:r w:rsidR="001F4098" w:rsidRPr="001F4098">
        <w:rPr>
          <w:rFonts w:ascii="Calibri" w:hAnsi="Calibri"/>
          <w:b/>
          <w:sz w:val="36"/>
          <w:szCs w:val="36"/>
        </w:rPr>
        <w:t>July 2</w:t>
      </w:r>
      <w:r w:rsidR="00C72643">
        <w:rPr>
          <w:rFonts w:ascii="Calibri" w:hAnsi="Calibri"/>
          <w:b/>
          <w:sz w:val="36"/>
          <w:szCs w:val="36"/>
        </w:rPr>
        <w:t>3</w:t>
      </w:r>
      <w:r w:rsidR="001F4098" w:rsidRPr="001F4098">
        <w:rPr>
          <w:rFonts w:ascii="Calibri" w:hAnsi="Calibri"/>
          <w:b/>
          <w:sz w:val="36"/>
          <w:szCs w:val="36"/>
        </w:rPr>
        <w:t xml:space="preserve">, </w:t>
      </w:r>
      <w:r w:rsidR="00C26390" w:rsidRPr="001F4098">
        <w:rPr>
          <w:rFonts w:ascii="Calibri" w:hAnsi="Calibri"/>
          <w:b/>
          <w:sz w:val="36"/>
          <w:szCs w:val="36"/>
        </w:rPr>
        <w:t>202</w:t>
      </w:r>
      <w:r w:rsidR="00C72643">
        <w:rPr>
          <w:rFonts w:ascii="Calibri" w:hAnsi="Calibri"/>
          <w:b/>
          <w:sz w:val="36"/>
          <w:szCs w:val="36"/>
        </w:rPr>
        <w:t>3</w:t>
      </w:r>
    </w:p>
    <w:p w14:paraId="6AD2F13A" w14:textId="77777777" w:rsidR="007070EC" w:rsidRDefault="001D7093" w:rsidP="00C832F6">
      <w:pPr>
        <w:rPr>
          <w:rFonts w:ascii="Calibri" w:hAnsi="Calibri"/>
        </w:rPr>
      </w:pPr>
      <w:r>
        <w:rPr>
          <w:noProof/>
        </w:rPr>
        <w:pict w14:anchorId="0274B0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3" type="#_x0000_t202" style="position:absolute;margin-left:156.7pt;margin-top:9.7pt;width:221.9pt;height:29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b8cce4">
            <v:textbox>
              <w:txbxContent>
                <w:p w14:paraId="64CC5E8B" w14:textId="77777777" w:rsidR="007070EC" w:rsidRPr="0035375D" w:rsidRDefault="007070EC" w:rsidP="007070EC">
                  <w:pPr>
                    <w:jc w:val="center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  <w:r w:rsidRPr="0035375D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Vend</w:t>
                  </w:r>
                  <w:r w:rsidR="003449B2" w:rsidRPr="0035375D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o</w:t>
                  </w:r>
                  <w:r w:rsidRPr="0035375D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r Booth Application</w:t>
                  </w:r>
                </w:p>
              </w:txbxContent>
            </v:textbox>
          </v:shape>
        </w:pict>
      </w:r>
    </w:p>
    <w:p w14:paraId="397D2A91" w14:textId="77777777" w:rsidR="007070EC" w:rsidRDefault="007070EC" w:rsidP="007070EC">
      <w:pPr>
        <w:jc w:val="center"/>
        <w:rPr>
          <w:rFonts w:ascii="Calibri" w:hAnsi="Calibri"/>
        </w:rPr>
      </w:pPr>
    </w:p>
    <w:p w14:paraId="11D6D71E" w14:textId="77777777" w:rsidR="007070EC" w:rsidRDefault="007070EC" w:rsidP="00C832F6">
      <w:pPr>
        <w:rPr>
          <w:rFonts w:ascii="Calibri" w:hAnsi="Calibri"/>
        </w:rPr>
      </w:pPr>
    </w:p>
    <w:p w14:paraId="7A075696" w14:textId="77777777" w:rsidR="007070EC" w:rsidRDefault="007070EC" w:rsidP="007070E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691BDA5" w14:textId="77777777" w:rsidR="00D00FBD" w:rsidRPr="0035375D" w:rsidRDefault="008D72CA" w:rsidP="000E295A">
      <w:pPr>
        <w:spacing w:line="360" w:lineRule="auto"/>
        <w:rPr>
          <w:rFonts w:ascii="Calibri" w:hAnsi="Calibri"/>
          <w:b/>
          <w:bCs/>
        </w:rPr>
      </w:pPr>
      <w:r w:rsidRPr="0035375D">
        <w:rPr>
          <w:rFonts w:ascii="Calibri" w:hAnsi="Calibri"/>
          <w:b/>
          <w:bCs/>
        </w:rPr>
        <w:t xml:space="preserve">Business Name:  </w:t>
      </w:r>
      <w:r w:rsidR="00D00FBD" w:rsidRPr="0035375D">
        <w:rPr>
          <w:rFonts w:ascii="Calibri" w:hAnsi="Calibri"/>
          <w:b/>
          <w:bCs/>
        </w:rPr>
        <w:t>____________________________________________________________________________</w:t>
      </w:r>
      <w:r w:rsidRPr="0035375D">
        <w:rPr>
          <w:rFonts w:ascii="Calibri" w:hAnsi="Calibri"/>
          <w:b/>
          <w:bCs/>
        </w:rPr>
        <w:tab/>
      </w:r>
    </w:p>
    <w:p w14:paraId="20250DE1" w14:textId="77777777" w:rsidR="007070EC" w:rsidRPr="0035375D" w:rsidRDefault="007070EC" w:rsidP="000E295A">
      <w:pPr>
        <w:spacing w:line="360" w:lineRule="auto"/>
        <w:rPr>
          <w:rFonts w:ascii="Calibri" w:hAnsi="Calibri"/>
          <w:b/>
          <w:bCs/>
        </w:rPr>
      </w:pPr>
      <w:r w:rsidRPr="0035375D">
        <w:rPr>
          <w:rFonts w:ascii="Calibri" w:hAnsi="Calibri"/>
          <w:b/>
          <w:bCs/>
        </w:rPr>
        <w:t>Contact Person:  ____________________________________________________________________________</w:t>
      </w:r>
    </w:p>
    <w:p w14:paraId="48922749" w14:textId="77777777" w:rsidR="007070EC" w:rsidRPr="0035375D" w:rsidRDefault="007070EC" w:rsidP="000E295A">
      <w:pPr>
        <w:spacing w:line="360" w:lineRule="auto"/>
        <w:rPr>
          <w:rFonts w:ascii="Calibri" w:hAnsi="Calibri"/>
          <w:b/>
          <w:bCs/>
        </w:rPr>
      </w:pPr>
      <w:r w:rsidRPr="0035375D">
        <w:rPr>
          <w:rFonts w:ascii="Calibri" w:hAnsi="Calibri"/>
          <w:b/>
          <w:bCs/>
        </w:rPr>
        <w:t>Phone #:  ________</w:t>
      </w:r>
      <w:r w:rsidR="00AD056A" w:rsidRPr="0035375D">
        <w:rPr>
          <w:rFonts w:ascii="Calibri" w:hAnsi="Calibri"/>
          <w:b/>
          <w:bCs/>
        </w:rPr>
        <w:t>_____ Fax #: ________________ Email</w:t>
      </w:r>
      <w:r w:rsidRPr="0035375D">
        <w:rPr>
          <w:rFonts w:ascii="Calibri" w:hAnsi="Calibri"/>
          <w:b/>
          <w:bCs/>
        </w:rPr>
        <w:t>: _________________________________________</w:t>
      </w:r>
    </w:p>
    <w:p w14:paraId="29F9FE5A" w14:textId="77777777" w:rsidR="007070EC" w:rsidRPr="0035375D" w:rsidRDefault="007070EC" w:rsidP="000E295A">
      <w:pPr>
        <w:spacing w:line="360" w:lineRule="auto"/>
        <w:rPr>
          <w:rFonts w:ascii="Calibri" w:hAnsi="Calibri"/>
          <w:b/>
          <w:bCs/>
        </w:rPr>
      </w:pPr>
      <w:r w:rsidRPr="0035375D">
        <w:rPr>
          <w:rFonts w:ascii="Calibri" w:hAnsi="Calibri"/>
          <w:b/>
          <w:bCs/>
        </w:rPr>
        <w:t xml:space="preserve">Mailing </w:t>
      </w:r>
      <w:r w:rsidR="0035375D" w:rsidRPr="0035375D">
        <w:rPr>
          <w:rFonts w:ascii="Calibri" w:hAnsi="Calibri"/>
          <w:b/>
          <w:bCs/>
        </w:rPr>
        <w:t>A</w:t>
      </w:r>
      <w:r w:rsidRPr="0035375D">
        <w:rPr>
          <w:rFonts w:ascii="Calibri" w:hAnsi="Calibri"/>
          <w:b/>
          <w:bCs/>
        </w:rPr>
        <w:t>ddress:  ___________________________________________________________________________</w:t>
      </w:r>
    </w:p>
    <w:p w14:paraId="769F8C92" w14:textId="77777777" w:rsidR="007070EC" w:rsidRDefault="007070EC" w:rsidP="000E295A">
      <w:pPr>
        <w:spacing w:line="360" w:lineRule="auto"/>
        <w:rPr>
          <w:rFonts w:ascii="Calibri" w:hAnsi="Calibri"/>
        </w:rPr>
      </w:pPr>
      <w:r w:rsidRPr="0035375D">
        <w:rPr>
          <w:rFonts w:ascii="Calibri" w:hAnsi="Calibri"/>
          <w:b/>
          <w:bCs/>
        </w:rPr>
        <w:t>City:  ________________________</w:t>
      </w:r>
      <w:r w:rsidR="00AD056A" w:rsidRPr="0035375D">
        <w:rPr>
          <w:rFonts w:ascii="Calibri" w:hAnsi="Calibri"/>
          <w:b/>
          <w:bCs/>
        </w:rPr>
        <w:t>_</w:t>
      </w:r>
      <w:r w:rsidR="00D00FBD" w:rsidRPr="0035375D">
        <w:rPr>
          <w:rFonts w:ascii="Calibri" w:hAnsi="Calibri"/>
          <w:b/>
          <w:bCs/>
        </w:rPr>
        <w:t xml:space="preserve">_ </w:t>
      </w:r>
      <w:r w:rsidR="00AD056A" w:rsidRPr="0035375D">
        <w:rPr>
          <w:rFonts w:ascii="Calibri" w:hAnsi="Calibri"/>
          <w:b/>
          <w:bCs/>
        </w:rPr>
        <w:t>State</w:t>
      </w:r>
      <w:r w:rsidRPr="0035375D">
        <w:rPr>
          <w:rFonts w:ascii="Calibri" w:hAnsi="Calibri"/>
          <w:b/>
          <w:bCs/>
        </w:rPr>
        <w:t>: _____________</w:t>
      </w:r>
      <w:r w:rsidR="0035375D" w:rsidRPr="0035375D">
        <w:rPr>
          <w:rFonts w:ascii="Calibri" w:hAnsi="Calibri"/>
          <w:b/>
          <w:bCs/>
        </w:rPr>
        <w:t>_ Zip</w:t>
      </w:r>
      <w:r w:rsidR="004B5DFB" w:rsidRPr="0035375D">
        <w:rPr>
          <w:rFonts w:ascii="Calibri" w:hAnsi="Calibri"/>
          <w:b/>
          <w:bCs/>
        </w:rPr>
        <w:t xml:space="preserve"> </w:t>
      </w:r>
      <w:r w:rsidR="0035375D" w:rsidRPr="0035375D">
        <w:rPr>
          <w:rFonts w:ascii="Calibri" w:hAnsi="Calibri"/>
          <w:b/>
          <w:bCs/>
        </w:rPr>
        <w:t>C</w:t>
      </w:r>
      <w:r w:rsidR="004B5DFB" w:rsidRPr="0035375D">
        <w:rPr>
          <w:rFonts w:ascii="Calibri" w:hAnsi="Calibri"/>
          <w:b/>
          <w:bCs/>
        </w:rPr>
        <w:t>ode</w:t>
      </w:r>
      <w:r w:rsidRPr="0035375D">
        <w:rPr>
          <w:rFonts w:ascii="Calibri" w:hAnsi="Calibri"/>
          <w:b/>
          <w:bCs/>
        </w:rPr>
        <w:t>: _______________________________</w:t>
      </w:r>
    </w:p>
    <w:p w14:paraId="61E0C0FC" w14:textId="77777777" w:rsidR="00D00FBD" w:rsidRDefault="00D00FBD" w:rsidP="00C832F6">
      <w:pPr>
        <w:rPr>
          <w:rFonts w:ascii="Calibri" w:hAnsi="Calibri"/>
          <w:b/>
          <w:i/>
          <w:sz w:val="28"/>
          <w:szCs w:val="28"/>
          <w:highlight w:val="yellow"/>
          <w:u w:val="single"/>
        </w:rPr>
      </w:pPr>
    </w:p>
    <w:p w14:paraId="06587ECF" w14:textId="77777777" w:rsidR="007070EC" w:rsidRPr="0035375D" w:rsidRDefault="001D7093" w:rsidP="00C832F6">
      <w:pPr>
        <w:rPr>
          <w:rFonts w:ascii="Calibri" w:hAnsi="Calibri"/>
          <w:sz w:val="20"/>
          <w:szCs w:val="20"/>
        </w:rPr>
      </w:pPr>
      <w:r w:rsidRP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>Vendor Fee is $200</w:t>
      </w:r>
      <w:r w:rsidR="00C26390" w:rsidRP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 xml:space="preserve"> for</w:t>
      </w:r>
      <w:r w:rsid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 xml:space="preserve"> O</w:t>
      </w:r>
      <w:r w:rsidR="00C26390" w:rsidRP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 xml:space="preserve">ne </w:t>
      </w:r>
      <w:r w:rsid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>L</w:t>
      </w:r>
      <w:r w:rsidR="00C26390" w:rsidRP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>o</w:t>
      </w:r>
      <w:r w:rsidRP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>catio</w:t>
      </w:r>
      <w:r w:rsidR="00D00FBD" w:rsidRPr="0035375D">
        <w:rPr>
          <w:rFonts w:ascii="Calibri" w:hAnsi="Calibri"/>
          <w:b/>
          <w:i/>
          <w:sz w:val="32"/>
          <w:szCs w:val="32"/>
          <w:highlight w:val="yellow"/>
          <w:u w:val="single"/>
        </w:rPr>
        <w:t>n!!</w:t>
      </w:r>
      <w:r w:rsidR="000E295A" w:rsidRPr="0035375D">
        <w:rPr>
          <w:rFonts w:ascii="Calibri" w:hAnsi="Calibri"/>
          <w:sz w:val="28"/>
          <w:szCs w:val="28"/>
        </w:rPr>
        <w:t xml:space="preserve">        </w:t>
      </w:r>
    </w:p>
    <w:p w14:paraId="0C0576F6" w14:textId="77777777" w:rsidR="007070EC" w:rsidRDefault="007070EC" w:rsidP="00C832F6">
      <w:pPr>
        <w:rPr>
          <w:rFonts w:ascii="Calibri" w:hAnsi="Calibri"/>
        </w:rPr>
      </w:pPr>
    </w:p>
    <w:p w14:paraId="48B171D7" w14:textId="77777777" w:rsidR="007070EC" w:rsidRDefault="007070EC" w:rsidP="00C832F6">
      <w:pPr>
        <w:rPr>
          <w:rFonts w:ascii="Calibri" w:hAnsi="Calibri"/>
          <w:b/>
        </w:rPr>
      </w:pPr>
      <w:r>
        <w:rPr>
          <w:rFonts w:ascii="Calibri" w:hAnsi="Calibri"/>
        </w:rPr>
        <w:t>Checks</w:t>
      </w:r>
      <w:r w:rsidR="007349C4">
        <w:rPr>
          <w:rFonts w:ascii="Calibri" w:hAnsi="Calibri"/>
        </w:rPr>
        <w:t xml:space="preserve"> </w:t>
      </w:r>
      <w:r>
        <w:rPr>
          <w:rFonts w:ascii="Calibri" w:hAnsi="Calibri"/>
        </w:rPr>
        <w:t>made payable to</w:t>
      </w:r>
      <w:r w:rsidR="002F6576">
        <w:rPr>
          <w:rFonts w:ascii="Calibri" w:hAnsi="Calibri"/>
        </w:rPr>
        <w:t>:</w:t>
      </w:r>
      <w:r>
        <w:rPr>
          <w:rFonts w:ascii="Calibri" w:hAnsi="Calibri"/>
        </w:rPr>
        <w:t xml:space="preserve">  </w:t>
      </w:r>
      <w:r w:rsidR="00D00FBD" w:rsidRPr="001F4098">
        <w:rPr>
          <w:rFonts w:ascii="Calibri" w:hAnsi="Calibri"/>
          <w:b/>
          <w:bCs/>
          <w:highlight w:val="green"/>
        </w:rPr>
        <w:t>Greece United FC</w:t>
      </w:r>
    </w:p>
    <w:p w14:paraId="5A6920F7" w14:textId="77777777" w:rsidR="008D72CA" w:rsidRDefault="008D72CA" w:rsidP="00C832F6">
      <w:pPr>
        <w:rPr>
          <w:rFonts w:ascii="Calibri" w:hAnsi="Calibri"/>
          <w:b/>
        </w:rPr>
      </w:pPr>
    </w:p>
    <w:p w14:paraId="0E229819" w14:textId="77777777" w:rsidR="000E295A" w:rsidRDefault="000E295A" w:rsidP="00C832F6">
      <w:pPr>
        <w:rPr>
          <w:rFonts w:ascii="Calibri" w:hAnsi="Calibri"/>
        </w:rPr>
      </w:pPr>
      <w:r>
        <w:rPr>
          <w:rFonts w:ascii="Calibri" w:hAnsi="Calibri"/>
        </w:rPr>
        <w:t>Please mail completed application and check to:</w:t>
      </w:r>
    </w:p>
    <w:p w14:paraId="6031ADEE" w14:textId="77777777" w:rsidR="001D7093" w:rsidRDefault="001D7093" w:rsidP="00C832F6">
      <w:pPr>
        <w:rPr>
          <w:rFonts w:ascii="Calibri" w:hAnsi="Calibri"/>
        </w:rPr>
      </w:pPr>
      <w:r>
        <w:rPr>
          <w:rFonts w:ascii="Calibri" w:hAnsi="Calibri"/>
        </w:rPr>
        <w:t>Greece United Futbol Club</w:t>
      </w:r>
    </w:p>
    <w:p w14:paraId="6CEA5BCD" w14:textId="77777777" w:rsidR="001D60F8" w:rsidRDefault="001D60F8" w:rsidP="00C832F6">
      <w:pPr>
        <w:rPr>
          <w:rFonts w:ascii="Calibri" w:hAnsi="Calibri"/>
        </w:rPr>
      </w:pPr>
      <w:r>
        <w:rPr>
          <w:rFonts w:ascii="Calibri" w:hAnsi="Calibri"/>
        </w:rPr>
        <w:t>P.O. Box 26828</w:t>
      </w:r>
    </w:p>
    <w:p w14:paraId="75D0A73A" w14:textId="77777777" w:rsidR="000E295A" w:rsidRDefault="001D60F8" w:rsidP="00C832F6">
      <w:pPr>
        <w:rPr>
          <w:rFonts w:ascii="Calibri" w:hAnsi="Calibri"/>
        </w:rPr>
      </w:pPr>
      <w:r>
        <w:rPr>
          <w:rFonts w:ascii="Calibri" w:hAnsi="Calibri"/>
        </w:rPr>
        <w:t>Rochester, NY 14626</w:t>
      </w:r>
    </w:p>
    <w:p w14:paraId="60AC61AA" w14:textId="77777777" w:rsidR="000E295A" w:rsidRDefault="000E295A" w:rsidP="00C832F6">
      <w:pPr>
        <w:rPr>
          <w:rFonts w:ascii="Calibri" w:hAnsi="Calibri"/>
        </w:rPr>
      </w:pPr>
    </w:p>
    <w:p w14:paraId="502BB1DD" w14:textId="77777777" w:rsidR="00D00FBD" w:rsidRDefault="00D00FBD" w:rsidP="000E295A">
      <w:pPr>
        <w:rPr>
          <w:rFonts w:ascii="Calibri" w:hAnsi="Calibri"/>
        </w:rPr>
      </w:pPr>
    </w:p>
    <w:p w14:paraId="375355D6" w14:textId="77777777" w:rsidR="0006203B" w:rsidRDefault="000E295A" w:rsidP="000E295A">
      <w:pPr>
        <w:rPr>
          <w:rFonts w:ascii="Calibri" w:hAnsi="Calibri"/>
        </w:rPr>
      </w:pPr>
      <w:r>
        <w:rPr>
          <w:rFonts w:ascii="Calibri" w:hAnsi="Calibri"/>
        </w:rPr>
        <w:t xml:space="preserve">If you have any questions, </w:t>
      </w:r>
      <w:r w:rsidR="00426FA0">
        <w:rPr>
          <w:rFonts w:ascii="Calibri" w:hAnsi="Calibri"/>
        </w:rPr>
        <w:t>p</w:t>
      </w:r>
      <w:r w:rsidR="00D00FBD">
        <w:rPr>
          <w:rFonts w:ascii="Calibri" w:hAnsi="Calibri"/>
        </w:rPr>
        <w:t xml:space="preserve">lease feel free to contact: </w:t>
      </w:r>
      <w:r w:rsidR="00426FA0">
        <w:rPr>
          <w:rFonts w:ascii="Calibri" w:hAnsi="Calibri"/>
        </w:rPr>
        <w:t xml:space="preserve"> </w:t>
      </w:r>
      <w:hyperlink r:id="rId7" w:history="1">
        <w:r w:rsidR="003449B2" w:rsidRPr="00015C2E">
          <w:rPr>
            <w:rStyle w:val="Hyperlink"/>
            <w:rFonts w:ascii="Calibri" w:hAnsi="Calibri"/>
          </w:rPr>
          <w:t>tournamentcoordinator@greeceunitedfc.com</w:t>
        </w:r>
      </w:hyperlink>
    </w:p>
    <w:sectPr w:rsidR="0006203B" w:rsidSect="001D7093">
      <w:headerReference w:type="default" r:id="rId8"/>
      <w:footerReference w:type="default" r:id="rId9"/>
      <w:type w:val="nextColumn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5750" w14:textId="77777777" w:rsidR="00CC3628" w:rsidRDefault="00CC3628">
      <w:r>
        <w:separator/>
      </w:r>
    </w:p>
  </w:endnote>
  <w:endnote w:type="continuationSeparator" w:id="0">
    <w:p w14:paraId="428B7999" w14:textId="77777777" w:rsidR="00CC3628" w:rsidRDefault="00CC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2D24" w14:textId="77777777" w:rsidR="001D7093" w:rsidRPr="001D7093" w:rsidRDefault="001D7093" w:rsidP="001D7093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/>
        <w:b/>
        <w:color w:val="002060"/>
        <w:sz w:val="22"/>
      </w:rPr>
    </w:pPr>
    <w:r w:rsidRPr="001D7093">
      <w:rPr>
        <w:rFonts w:ascii="Calibri" w:hAnsi="Calibri"/>
        <w:b/>
        <w:color w:val="002060"/>
        <w:sz w:val="22"/>
      </w:rPr>
      <w:t>Greece United Futbol Club</w:t>
    </w:r>
    <w:r w:rsidRPr="001D7093">
      <w:rPr>
        <w:rFonts w:ascii="Calibri" w:hAnsi="Calibri"/>
        <w:b/>
        <w:color w:val="002060"/>
        <w:sz w:val="22"/>
      </w:rPr>
      <w:tab/>
      <w:t>P.O. Box 26828, Rochester NY 14626</w:t>
    </w:r>
    <w:r w:rsidRPr="001D7093">
      <w:rPr>
        <w:rFonts w:ascii="Calibri" w:hAnsi="Calibri"/>
        <w:b/>
        <w:color w:val="002060"/>
        <w:sz w:val="22"/>
      </w:rPr>
      <w:tab/>
      <w:t>www.greeceunitedfc.com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7271" w14:textId="77777777" w:rsidR="00CC3628" w:rsidRDefault="00CC3628">
      <w:r>
        <w:separator/>
      </w:r>
    </w:p>
  </w:footnote>
  <w:footnote w:type="continuationSeparator" w:id="0">
    <w:p w14:paraId="690AD2C4" w14:textId="77777777" w:rsidR="00CC3628" w:rsidRDefault="00CC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3625" w14:textId="77777777" w:rsidR="00F81E4C" w:rsidRDefault="00F81E4C">
    <w:pPr>
      <w:pStyle w:val="Header"/>
    </w:pPr>
    <w:r>
      <w:rPr>
        <w:noProof/>
      </w:rPr>
      <w:pict w14:anchorId="3AC2F8B7">
        <v:rect id="_x0000_s1032" style="position:absolute;margin-left:535pt;margin-top:101.85pt;width:33.75pt;height:47pt;z-index:25165772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<v:shadow color="#ccc"/>
          <o:lock v:ext="edit" shapetype="t"/>
          <v:textbox inset="2.88pt,2.88pt,2.88pt,2.88pt"/>
          <w10:wrap side="left"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65DC"/>
    <w:rsid w:val="00034B0F"/>
    <w:rsid w:val="00045C2D"/>
    <w:rsid w:val="00053792"/>
    <w:rsid w:val="0006203B"/>
    <w:rsid w:val="000E295A"/>
    <w:rsid w:val="000E67EA"/>
    <w:rsid w:val="00107523"/>
    <w:rsid w:val="00110A46"/>
    <w:rsid w:val="00112627"/>
    <w:rsid w:val="00126891"/>
    <w:rsid w:val="001460D2"/>
    <w:rsid w:val="001524DF"/>
    <w:rsid w:val="001A78A8"/>
    <w:rsid w:val="001C1380"/>
    <w:rsid w:val="001D211A"/>
    <w:rsid w:val="001D60F8"/>
    <w:rsid w:val="001D6B3E"/>
    <w:rsid w:val="001D7093"/>
    <w:rsid w:val="001E3E38"/>
    <w:rsid w:val="001F4098"/>
    <w:rsid w:val="002006E9"/>
    <w:rsid w:val="00265897"/>
    <w:rsid w:val="002C4ED1"/>
    <w:rsid w:val="002F6576"/>
    <w:rsid w:val="00321C61"/>
    <w:rsid w:val="003449B2"/>
    <w:rsid w:val="0035375D"/>
    <w:rsid w:val="003A47FF"/>
    <w:rsid w:val="003E6F76"/>
    <w:rsid w:val="003F119B"/>
    <w:rsid w:val="00407904"/>
    <w:rsid w:val="00426FA0"/>
    <w:rsid w:val="004272BA"/>
    <w:rsid w:val="004530CE"/>
    <w:rsid w:val="004665DC"/>
    <w:rsid w:val="00481AA5"/>
    <w:rsid w:val="00493A6E"/>
    <w:rsid w:val="004B0D03"/>
    <w:rsid w:val="004B5DFB"/>
    <w:rsid w:val="004C57BE"/>
    <w:rsid w:val="004D3B3F"/>
    <w:rsid w:val="004F5AAB"/>
    <w:rsid w:val="00506068"/>
    <w:rsid w:val="005063B3"/>
    <w:rsid w:val="00591031"/>
    <w:rsid w:val="00594973"/>
    <w:rsid w:val="006A0F04"/>
    <w:rsid w:val="006F47D3"/>
    <w:rsid w:val="007070EC"/>
    <w:rsid w:val="00717EF2"/>
    <w:rsid w:val="00731390"/>
    <w:rsid w:val="007349C4"/>
    <w:rsid w:val="007659F5"/>
    <w:rsid w:val="00784551"/>
    <w:rsid w:val="0078562F"/>
    <w:rsid w:val="007A793A"/>
    <w:rsid w:val="008D72CA"/>
    <w:rsid w:val="009734E5"/>
    <w:rsid w:val="00974735"/>
    <w:rsid w:val="009919D3"/>
    <w:rsid w:val="00A350C4"/>
    <w:rsid w:val="00A36AF2"/>
    <w:rsid w:val="00AB3301"/>
    <w:rsid w:val="00AD056A"/>
    <w:rsid w:val="00AE0414"/>
    <w:rsid w:val="00BB632E"/>
    <w:rsid w:val="00BE1442"/>
    <w:rsid w:val="00C11226"/>
    <w:rsid w:val="00C12B23"/>
    <w:rsid w:val="00C26390"/>
    <w:rsid w:val="00C52F6F"/>
    <w:rsid w:val="00C53D59"/>
    <w:rsid w:val="00C70896"/>
    <w:rsid w:val="00C72643"/>
    <w:rsid w:val="00C72F40"/>
    <w:rsid w:val="00C832F6"/>
    <w:rsid w:val="00CB56DF"/>
    <w:rsid w:val="00CC3628"/>
    <w:rsid w:val="00D00FBD"/>
    <w:rsid w:val="00D175AC"/>
    <w:rsid w:val="00D73986"/>
    <w:rsid w:val="00E60F58"/>
    <w:rsid w:val="00E65E34"/>
    <w:rsid w:val="00EB0C05"/>
    <w:rsid w:val="00F3587D"/>
    <w:rsid w:val="00F81E4C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C42D3C0"/>
  <w15:chartTrackingRefBased/>
  <w15:docId w15:val="{6A0E7BD5-9E62-4285-A47B-11F1D44A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F6"/>
    <w:rPr>
      <w:sz w:val="24"/>
      <w:szCs w:val="24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81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</w:p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</w:rPr>
  </w:style>
  <w:style w:type="character" w:styleId="Hyperlink">
    <w:name w:val="Hyperlink"/>
    <w:uiPriority w:val="99"/>
    <w:unhideWhenUsed/>
    <w:rsid w:val="004665D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91031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0E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B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urnamentcoordinator@greeceunitedf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rray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77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Mutual Life Insurance Company</Company>
  <LinksUpToDate>false</LinksUpToDate>
  <CharactersWithSpaces>917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mailto:tournamentcoordinator@greeceunitedfc.com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Mystic Islands</cp:lastModifiedBy>
  <cp:revision>2</cp:revision>
  <cp:lastPrinted>2016-03-06T13:31:00Z</cp:lastPrinted>
  <dcterms:created xsi:type="dcterms:W3CDTF">2023-01-08T22:07:00Z</dcterms:created>
  <dcterms:modified xsi:type="dcterms:W3CDTF">2023-01-08T22:07:00Z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